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7398"/>
        <w:gridCol w:w="2178"/>
      </w:tblGrid>
      <w:tr w:rsidR="00A35BB8" w:rsidRPr="00164525" w:rsidTr="00CB1CCA">
        <w:trPr>
          <w:trHeight w:val="710"/>
        </w:trPr>
        <w:tc>
          <w:tcPr>
            <w:tcW w:w="7398" w:type="dxa"/>
            <w:shd w:val="clear" w:color="auto" w:fill="76923C"/>
            <w:vAlign w:val="center"/>
          </w:tcPr>
          <w:p w:rsidR="00A35BB8" w:rsidRPr="00164525" w:rsidRDefault="00F560CE" w:rsidP="00BA5C4A">
            <w:pPr>
              <w:spacing w:after="0"/>
              <w:rPr>
                <w:b/>
                <w:color w:val="FFFFFF"/>
                <w:sz w:val="32"/>
                <w:szCs w:val="32"/>
                <w:lang w:val="fr-CA"/>
              </w:rPr>
            </w:pPr>
            <w:r>
              <w:rPr>
                <w:b/>
                <w:color w:val="FFFFFF"/>
                <w:sz w:val="32"/>
                <w:szCs w:val="32"/>
                <w:lang w:val="fr-CA"/>
              </w:rPr>
              <w:t>Cher enseignant de l’an prochain</w:t>
            </w:r>
          </w:p>
        </w:tc>
        <w:tc>
          <w:tcPr>
            <w:tcW w:w="2178" w:type="dxa"/>
            <w:vAlign w:val="center"/>
          </w:tcPr>
          <w:p w:rsidR="00A35BB8" w:rsidRPr="00164525" w:rsidRDefault="00A35BB8" w:rsidP="006816D3">
            <w:pPr>
              <w:spacing w:after="0"/>
              <w:rPr>
                <w:b/>
                <w:sz w:val="32"/>
                <w:szCs w:val="32"/>
                <w:lang w:val="fr-CA"/>
              </w:rPr>
            </w:pPr>
          </w:p>
        </w:tc>
      </w:tr>
    </w:tbl>
    <w:p w:rsidR="00DC72E8" w:rsidRPr="00164525" w:rsidRDefault="00DC72E8" w:rsidP="00DC72E8">
      <w:pPr>
        <w:spacing w:after="0" w:line="240" w:lineRule="auto"/>
        <w:rPr>
          <w:lang w:val="fr-CA"/>
        </w:rPr>
      </w:pPr>
    </w:p>
    <w:tbl>
      <w:tblPr>
        <w:tblW w:w="0" w:type="auto"/>
        <w:tblLook w:val="04A0"/>
      </w:tblPr>
      <w:tblGrid>
        <w:gridCol w:w="5598"/>
        <w:gridCol w:w="3978"/>
      </w:tblGrid>
      <w:tr w:rsidR="00C24B8F" w:rsidRPr="00164525" w:rsidTr="00092496">
        <w:trPr>
          <w:trHeight w:val="540"/>
        </w:trPr>
        <w:tc>
          <w:tcPr>
            <w:tcW w:w="5598" w:type="dxa"/>
            <w:vAlign w:val="center"/>
          </w:tcPr>
          <w:p w:rsidR="00C24B8F" w:rsidRPr="00164525" w:rsidRDefault="00CB1CCA" w:rsidP="004C63AC">
            <w:pPr>
              <w:spacing w:after="0" w:line="240" w:lineRule="auto"/>
              <w:rPr>
                <w:b/>
                <w:color w:val="4F6228"/>
                <w:sz w:val="24"/>
                <w:szCs w:val="24"/>
                <w:lang w:val="fr-CA"/>
              </w:rPr>
            </w:pPr>
            <w:r w:rsidRPr="00164525">
              <w:rPr>
                <w:b/>
                <w:color w:val="4F6228"/>
                <w:sz w:val="24"/>
                <w:szCs w:val="24"/>
                <w:lang w:val="fr-CA"/>
              </w:rPr>
              <w:t>Nom de l’élève</w:t>
            </w:r>
            <w:r w:rsidR="002D6E74" w:rsidRPr="00164525">
              <w:rPr>
                <w:b/>
                <w:color w:val="4F6228"/>
                <w:sz w:val="24"/>
                <w:szCs w:val="24"/>
                <w:lang w:val="fr-CA"/>
              </w:rPr>
              <w:t xml:space="preserve"> 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instrText xml:space="preserve"> FORMTEXT </w:instrTex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fldChar w:fldCharType="separate"/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t> 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t> 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t> 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t> 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t> </w:t>
            </w:r>
            <w:r w:rsidR="002D6E74" w:rsidRPr="00164525">
              <w:rPr>
                <w:rFonts w:ascii="Times New Roman" w:hAnsi="Times New Roman"/>
                <w:color w:val="4F6228"/>
                <w:u w:val="single"/>
                <w:lang w:val="fr-CA"/>
              </w:rPr>
              <w:fldChar w:fldCharType="end"/>
            </w:r>
            <w:bookmarkEnd w:id="0"/>
          </w:p>
        </w:tc>
        <w:tc>
          <w:tcPr>
            <w:tcW w:w="3978" w:type="dxa"/>
            <w:vAlign w:val="center"/>
          </w:tcPr>
          <w:p w:rsidR="00C24B8F" w:rsidRPr="00164525" w:rsidRDefault="000016FB" w:rsidP="00092496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164525">
              <w:rPr>
                <w:b/>
                <w:color w:val="4F6228"/>
                <w:sz w:val="24"/>
                <w:szCs w:val="24"/>
                <w:lang w:val="fr-CA"/>
              </w:rPr>
              <w:t>Date</w:t>
            </w:r>
            <w:r w:rsidR="00092496" w:rsidRPr="00164525">
              <w:rPr>
                <w:sz w:val="24"/>
                <w:szCs w:val="24"/>
                <w:lang w:val="fr-CA"/>
              </w:rPr>
              <w:t xml:space="preserve"> 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instrText xml:space="preserve"> FORMTEXT </w:instrTex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fldChar w:fldCharType="separate"/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t> 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t> 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t> 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t> 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t> </w:t>
            </w:r>
            <w:r w:rsidR="00092496" w:rsidRPr="00164525">
              <w:rPr>
                <w:rFonts w:ascii="Times New Roman" w:hAnsi="Times New Roman"/>
                <w:u w:val="single"/>
                <w:lang w:val="fr-CA"/>
              </w:rPr>
              <w:fldChar w:fldCharType="end"/>
            </w:r>
            <w:bookmarkEnd w:id="1"/>
          </w:p>
        </w:tc>
      </w:tr>
    </w:tbl>
    <w:p w:rsidR="00F00C2B" w:rsidRDefault="00F00C2B" w:rsidP="004E78C8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color w:val="4F6228"/>
          <w:lang w:val="fr-CA" w:eastAsia="en-US"/>
        </w:rPr>
      </w:pPr>
    </w:p>
    <w:p w:rsidR="00F560CE" w:rsidRPr="001A6DBB" w:rsidRDefault="00F560CE" w:rsidP="00F560CE">
      <w:pPr>
        <w:pStyle w:val="Body-Bulleted"/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Madame,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Monsieur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sz w:val="22"/>
          <w:szCs w:val="22"/>
          <w:lang w:val="fr-CA"/>
        </w:rPr>
        <w:t>,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Je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m’appelle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506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Je suis en 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 année et j’ai 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</w:t>
      </w:r>
      <w:r w:rsidRPr="001A6DBB">
        <w:rPr>
          <w:rFonts w:asciiTheme="minorHAnsi" w:hAnsiTheme="minorHAnsi" w:cstheme="minorHAnsi"/>
          <w:sz w:val="22"/>
          <w:szCs w:val="22"/>
          <w:lang w:val="fr-CA"/>
        </w:rPr>
        <w:t>ans.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Cette année, je travaille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sur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Je me suis amélioré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en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Je sais que je me suis amélioré parce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que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Je me suis également amélioré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en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ind w:left="0" w:firstLine="8"/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Ma matière préférée est 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 parce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que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ind w:left="0" w:firstLine="8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La matière que je trouve la plus difficile est 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 parce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que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Durant la récréation,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j’aime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ind w:left="0" w:firstLine="8"/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Les livres que j’aime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sont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ind w:left="0" w:firstLine="8"/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Après l’école,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j’aime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ind w:left="0" w:firstLine="8"/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À l’école, les enseignants peuvent m’aider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en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1A6DBB" w:rsidP="00F560CE">
      <w:pPr>
        <w:pStyle w:val="Body-Bulleted"/>
        <w:tabs>
          <w:tab w:val="right" w:leader="dot" w:pos="9960"/>
        </w:tabs>
        <w:ind w:left="0" w:firstLine="8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Je</w:t>
      </w:r>
      <w:r w:rsidR="00F560CE"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 peux aider les enseignants </w:t>
      </w:r>
      <w:proofErr w:type="gramStart"/>
      <w:r w:rsidR="00F560CE"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en </w:t>
      </w:r>
      <w:proofErr w:type="gramEnd"/>
      <w:r w:rsidR="00F560CE"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60CE"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="00F560CE"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="00F560CE"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="00F560CE"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="00F560CE"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="00F560CE"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="00F560CE"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="00F560CE"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="00F560CE"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="00F560CE"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ind w:left="0" w:firstLine="8"/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À l’école, je fais de mon mieux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pour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ind w:left="0" w:firstLine="8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Mes objectifs pour l’année prochaine </w:t>
      </w:r>
      <w:proofErr w:type="gramStart"/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sont </w:t>
      </w:r>
      <w:proofErr w:type="gramEnd"/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instrText xml:space="preserve"> FORMTEXT </w:instrTex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separate"/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t> </w:t>
      </w:r>
      <w:r w:rsidRPr="001A6DBB">
        <w:rPr>
          <w:rFonts w:asciiTheme="minorHAnsi" w:hAnsiTheme="minorHAnsi" w:cstheme="minorHAnsi"/>
          <w:color w:val="auto"/>
          <w:sz w:val="22"/>
          <w:szCs w:val="22"/>
          <w:u w:val="single"/>
          <w:lang w:val="fr-CA"/>
        </w:rPr>
        <w:fldChar w:fldCharType="end"/>
      </w:r>
      <w:r w:rsidRPr="001A6DBB">
        <w:rPr>
          <w:rFonts w:asciiTheme="minorHAnsi" w:hAnsiTheme="minorHAnsi" w:cstheme="minorHAnsi"/>
          <w:color w:val="auto"/>
          <w:sz w:val="22"/>
          <w:szCs w:val="22"/>
          <w:lang w:val="fr-CA"/>
        </w:rPr>
        <w:t>.</w:t>
      </w:r>
    </w:p>
    <w:p w:rsidR="00F560CE" w:rsidRPr="001A6DBB" w:rsidRDefault="00F560CE" w:rsidP="00F560CE">
      <w:pPr>
        <w:pStyle w:val="Body-Bulleted"/>
        <w:tabs>
          <w:tab w:val="right" w:leader="dot" w:pos="9960"/>
        </w:tabs>
        <w:ind w:left="450" w:firstLine="8"/>
        <w:rPr>
          <w:rFonts w:asciiTheme="minorHAnsi" w:hAnsiTheme="minorHAnsi" w:cstheme="minorHAnsi"/>
          <w:sz w:val="22"/>
          <w:szCs w:val="22"/>
          <w:lang w:val="fr-CA"/>
        </w:rPr>
      </w:pPr>
      <w:r w:rsidRPr="001A6DBB">
        <w:rPr>
          <w:rFonts w:asciiTheme="minorHAnsi" w:hAnsiTheme="minorHAnsi" w:cstheme="minorHAnsi"/>
          <w:sz w:val="22"/>
          <w:szCs w:val="22"/>
          <w:lang w:val="fr-CA"/>
        </w:rPr>
        <w:t xml:space="preserve">Cordialement, </w:t>
      </w:r>
    </w:p>
    <w:p w:rsidR="00F560CE" w:rsidRPr="001A6DBB" w:rsidRDefault="00F560CE" w:rsidP="00F560CE">
      <w:pPr>
        <w:pStyle w:val="Body-Bulleted"/>
        <w:tabs>
          <w:tab w:val="right" w:leader="dot" w:pos="924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1A6DB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</w:t>
      </w:r>
    </w:p>
    <w:p w:rsidR="004E78C8" w:rsidRPr="001A6DBB" w:rsidRDefault="00F560CE" w:rsidP="00F560CE">
      <w:pPr>
        <w:pStyle w:val="BasicParagraph"/>
        <w:tabs>
          <w:tab w:val="center" w:pos="2160"/>
          <w:tab w:val="right" w:leader="dot" w:pos="9200"/>
        </w:tabs>
        <w:suppressAutoHyphens/>
        <w:spacing w:after="230"/>
        <w:ind w:left="432" w:hanging="432"/>
        <w:rPr>
          <w:rFonts w:asciiTheme="minorHAnsi" w:hAnsiTheme="minorHAnsi" w:cstheme="minorHAnsi"/>
          <w:color w:val="4F6228"/>
          <w:sz w:val="20"/>
          <w:lang w:val="fr-CA" w:eastAsia="en-US"/>
        </w:rPr>
      </w:pPr>
      <w:r w:rsidRPr="001A6DBB">
        <w:rPr>
          <w:rFonts w:asciiTheme="minorHAnsi" w:hAnsiTheme="minorHAnsi" w:cstheme="minorHAnsi"/>
          <w:color w:val="4F6228"/>
          <w:lang w:val="fr-CA" w:eastAsia="en-US"/>
        </w:rPr>
        <w:tab/>
      </w:r>
      <w:r w:rsidRPr="001A6DBB">
        <w:rPr>
          <w:rFonts w:asciiTheme="minorHAnsi" w:hAnsiTheme="minorHAnsi" w:cstheme="minorHAnsi"/>
          <w:color w:val="4F6228"/>
          <w:sz w:val="20"/>
          <w:lang w:val="fr-CA" w:eastAsia="en-US"/>
        </w:rPr>
        <w:tab/>
        <w:t>Nom de l’élève</w:t>
      </w:r>
    </w:p>
    <w:sectPr w:rsidR="004E78C8" w:rsidRPr="001A6DBB" w:rsidSect="00CB1CCA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4A" w:rsidRDefault="0001554A" w:rsidP="00DF5CF9">
      <w:pPr>
        <w:spacing w:after="0" w:line="240" w:lineRule="auto"/>
      </w:pPr>
      <w:r>
        <w:separator/>
      </w:r>
    </w:p>
  </w:endnote>
  <w:endnote w:type="continuationSeparator" w:id="0">
    <w:p w:rsidR="0001554A" w:rsidRDefault="0001554A" w:rsidP="00DF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Officina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B8" w:rsidRPr="004D4F6F" w:rsidRDefault="001A6DBB" w:rsidP="001A6DBB">
    <w:pPr>
      <w:pStyle w:val="Footer"/>
      <w:tabs>
        <w:tab w:val="clear" w:pos="4680"/>
        <w:tab w:val="clear" w:pos="9360"/>
        <w:tab w:val="center" w:pos="6840"/>
        <w:tab w:val="right" w:pos="10080"/>
      </w:tabs>
      <w:spacing w:after="0"/>
      <w:jc w:val="center"/>
      <w:rPr>
        <w:lang w:val="fr-CA"/>
      </w:rPr>
    </w:pPr>
    <w:r w:rsidRPr="001A6DBB">
      <w:rPr>
        <w:lang w:val="fr-C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322580</wp:posOffset>
          </wp:positionV>
          <wp:extent cx="1466850" cy="368300"/>
          <wp:effectExtent l="19050" t="0" r="0" b="0"/>
          <wp:wrapNone/>
          <wp:docPr id="21" name="Picture 16" descr="RubanBibliothequeEdInclus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ubanBibliothequeEdInclus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fr-CA"/>
      </w:rPr>
      <w:t xml:space="preserve">                                      </w:t>
    </w:r>
    <w:r w:rsidR="00F560CE" w:rsidRPr="004D4F6F">
      <w:rPr>
        <w:lang w:val="fr-CA"/>
      </w:rPr>
      <w:t>Cher enseignant de l’an prochain</w:t>
    </w:r>
    <w:r>
      <w:rPr>
        <w:lang w:val="fr-CA"/>
      </w:rPr>
      <w:tab/>
    </w:r>
    <w:r w:rsidRPr="001A6DBB">
      <w:rPr>
        <w:lang w:val="fr-C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5651500</wp:posOffset>
          </wp:positionH>
          <wp:positionV relativeFrom="paragraph">
            <wp:posOffset>309880</wp:posOffset>
          </wp:positionV>
          <wp:extent cx="1009015" cy="381000"/>
          <wp:effectExtent l="19050" t="0" r="635" b="0"/>
          <wp:wrapNone/>
          <wp:docPr id="22" name="Picture 8" descr="N:\Language Services\common\Logos_Identité visuelle\Juillet2012\AB-Government\AB-Gov 2Color Prairie RGB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:\Language Services\common\Logos_Identité visuelle\Juillet2012\AB-Government\AB-Gov 2Color Prairie RGB V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7E09" w:rsidRDefault="00F17E09" w:rsidP="001A6DBB">
    <w:pPr>
      <w:tabs>
        <w:tab w:val="center" w:pos="6840"/>
      </w:tabs>
      <w:jc w:val="center"/>
    </w:pPr>
    <w:r>
      <w:t xml:space="preserve">Page </w:t>
    </w:r>
    <w:fldSimple w:instr=" PAGE ">
      <w:r w:rsidR="001A6DBB">
        <w:rPr>
          <w:noProof/>
        </w:rPr>
        <w:t>1</w:t>
      </w:r>
    </w:fldSimple>
    <w:r>
      <w:t xml:space="preserve"> </w:t>
    </w:r>
    <w:r w:rsidR="00CB1CCA">
      <w:t>de</w:t>
    </w:r>
    <w:r>
      <w:t xml:space="preserve"> </w:t>
    </w:r>
    <w:fldSimple w:instr=" NUMPAGES  ">
      <w:r w:rsidR="001A6DB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4A" w:rsidRDefault="0001554A" w:rsidP="00DF5CF9">
      <w:pPr>
        <w:spacing w:after="0" w:line="240" w:lineRule="auto"/>
      </w:pPr>
      <w:r>
        <w:separator/>
      </w:r>
    </w:p>
  </w:footnote>
  <w:footnote w:type="continuationSeparator" w:id="0">
    <w:p w:rsidR="0001554A" w:rsidRDefault="0001554A" w:rsidP="00DF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8" w:rsidRPr="00CB1CCA" w:rsidRDefault="004D4F6F">
    <w:pPr>
      <w:pStyle w:val="Header"/>
      <w:rPr>
        <w:lang w:val="fr-CA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5140372</wp:posOffset>
          </wp:positionH>
          <wp:positionV relativeFrom="paragraph">
            <wp:posOffset>-170597</wp:posOffset>
          </wp:positionV>
          <wp:extent cx="1393493" cy="668740"/>
          <wp:effectExtent l="19050" t="0" r="0" b="0"/>
          <wp:wrapNone/>
          <wp:docPr id="12" name="Picture 12" descr="Faire une différence pour  tous les élè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ire une différence pour  tous les élèv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493" cy="66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abstractNum w:abstractNumId="0">
    <w:nsid w:val="067740EC"/>
    <w:multiLevelType w:val="multilevel"/>
    <w:tmpl w:val="02224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2482B"/>
    <w:multiLevelType w:val="hybridMultilevel"/>
    <w:tmpl w:val="FFEC9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409"/>
    <w:multiLevelType w:val="hybridMultilevel"/>
    <w:tmpl w:val="5138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41699"/>
    <w:multiLevelType w:val="hybridMultilevel"/>
    <w:tmpl w:val="DBF61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30CA"/>
    <w:multiLevelType w:val="hybridMultilevel"/>
    <w:tmpl w:val="39585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0BE2"/>
    <w:multiLevelType w:val="hybridMultilevel"/>
    <w:tmpl w:val="A176A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E5E8B"/>
    <w:multiLevelType w:val="hybridMultilevel"/>
    <w:tmpl w:val="8ECC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565F"/>
    <w:rsid w:val="000016FB"/>
    <w:rsid w:val="0001554A"/>
    <w:rsid w:val="000241DD"/>
    <w:rsid w:val="00044840"/>
    <w:rsid w:val="00092496"/>
    <w:rsid w:val="000B7804"/>
    <w:rsid w:val="000D2C0D"/>
    <w:rsid w:val="000D61DD"/>
    <w:rsid w:val="00122B93"/>
    <w:rsid w:val="00164525"/>
    <w:rsid w:val="001A6DBB"/>
    <w:rsid w:val="001A7814"/>
    <w:rsid w:val="001E4737"/>
    <w:rsid w:val="002727E1"/>
    <w:rsid w:val="002D6E74"/>
    <w:rsid w:val="002E2A9B"/>
    <w:rsid w:val="00304AF5"/>
    <w:rsid w:val="00304EBA"/>
    <w:rsid w:val="0030517F"/>
    <w:rsid w:val="00320038"/>
    <w:rsid w:val="003527B3"/>
    <w:rsid w:val="003B4183"/>
    <w:rsid w:val="003B4971"/>
    <w:rsid w:val="003F0EA4"/>
    <w:rsid w:val="004222E7"/>
    <w:rsid w:val="0044216C"/>
    <w:rsid w:val="0045505B"/>
    <w:rsid w:val="004A2E50"/>
    <w:rsid w:val="004C63AC"/>
    <w:rsid w:val="004D4F6F"/>
    <w:rsid w:val="004D5F23"/>
    <w:rsid w:val="004E7371"/>
    <w:rsid w:val="004E78C8"/>
    <w:rsid w:val="0053417C"/>
    <w:rsid w:val="005540FD"/>
    <w:rsid w:val="00566E16"/>
    <w:rsid w:val="00591CD1"/>
    <w:rsid w:val="005A31B2"/>
    <w:rsid w:val="005A4248"/>
    <w:rsid w:val="005B582F"/>
    <w:rsid w:val="006155BC"/>
    <w:rsid w:val="00664C53"/>
    <w:rsid w:val="00672325"/>
    <w:rsid w:val="006816D3"/>
    <w:rsid w:val="006B5305"/>
    <w:rsid w:val="006F02E6"/>
    <w:rsid w:val="00713E0F"/>
    <w:rsid w:val="007166DA"/>
    <w:rsid w:val="00717153"/>
    <w:rsid w:val="0074664A"/>
    <w:rsid w:val="0075470C"/>
    <w:rsid w:val="00782511"/>
    <w:rsid w:val="00783CD5"/>
    <w:rsid w:val="007D4E3B"/>
    <w:rsid w:val="008064C0"/>
    <w:rsid w:val="00824D71"/>
    <w:rsid w:val="0084309A"/>
    <w:rsid w:val="00873514"/>
    <w:rsid w:val="0088267C"/>
    <w:rsid w:val="008A1C1E"/>
    <w:rsid w:val="008A6449"/>
    <w:rsid w:val="008F1807"/>
    <w:rsid w:val="008F6E3D"/>
    <w:rsid w:val="009C565F"/>
    <w:rsid w:val="009F7098"/>
    <w:rsid w:val="00A02943"/>
    <w:rsid w:val="00A11157"/>
    <w:rsid w:val="00A35BB8"/>
    <w:rsid w:val="00A518EA"/>
    <w:rsid w:val="00A86BC0"/>
    <w:rsid w:val="00AC2B26"/>
    <w:rsid w:val="00AC4F60"/>
    <w:rsid w:val="00AF29E0"/>
    <w:rsid w:val="00AF577A"/>
    <w:rsid w:val="00B63E5C"/>
    <w:rsid w:val="00B74553"/>
    <w:rsid w:val="00B931BC"/>
    <w:rsid w:val="00B96F1A"/>
    <w:rsid w:val="00BA5C4A"/>
    <w:rsid w:val="00BC4F47"/>
    <w:rsid w:val="00BD07B9"/>
    <w:rsid w:val="00C019CC"/>
    <w:rsid w:val="00C176E4"/>
    <w:rsid w:val="00C24B8F"/>
    <w:rsid w:val="00C254AB"/>
    <w:rsid w:val="00C36B10"/>
    <w:rsid w:val="00C82A26"/>
    <w:rsid w:val="00C90483"/>
    <w:rsid w:val="00CA1A86"/>
    <w:rsid w:val="00CA7CD7"/>
    <w:rsid w:val="00CB1CCA"/>
    <w:rsid w:val="00CC26EA"/>
    <w:rsid w:val="00CF6AF2"/>
    <w:rsid w:val="00D1446A"/>
    <w:rsid w:val="00D26D42"/>
    <w:rsid w:val="00D32F3E"/>
    <w:rsid w:val="00D504AF"/>
    <w:rsid w:val="00D74680"/>
    <w:rsid w:val="00DA35F6"/>
    <w:rsid w:val="00DA3D20"/>
    <w:rsid w:val="00DB7CCF"/>
    <w:rsid w:val="00DC05EB"/>
    <w:rsid w:val="00DC66AB"/>
    <w:rsid w:val="00DC72E8"/>
    <w:rsid w:val="00DF5CF9"/>
    <w:rsid w:val="00E06FA5"/>
    <w:rsid w:val="00E26D00"/>
    <w:rsid w:val="00E50E76"/>
    <w:rsid w:val="00E66142"/>
    <w:rsid w:val="00E91649"/>
    <w:rsid w:val="00EA45EC"/>
    <w:rsid w:val="00EA69D4"/>
    <w:rsid w:val="00EF2B05"/>
    <w:rsid w:val="00EF545D"/>
    <w:rsid w:val="00F00C2B"/>
    <w:rsid w:val="00F17E09"/>
    <w:rsid w:val="00F234A0"/>
    <w:rsid w:val="00F560CE"/>
    <w:rsid w:val="00F849C7"/>
    <w:rsid w:val="00FA15DF"/>
    <w:rsid w:val="00FC1D58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8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2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5EB"/>
    <w:pPr>
      <w:ind w:left="720"/>
      <w:contextualSpacing/>
    </w:pPr>
  </w:style>
  <w:style w:type="character" w:styleId="Hyperlink">
    <w:name w:val="Hyperlink"/>
    <w:uiPriority w:val="99"/>
    <w:unhideWhenUsed/>
    <w:rsid w:val="004C63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CF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F5C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CF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F5CF9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92496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eastAsia="zh-CN"/>
    </w:rPr>
  </w:style>
  <w:style w:type="paragraph" w:customStyle="1" w:styleId="Body-Bulleted">
    <w:name w:val="Body - Bulleted"/>
    <w:basedOn w:val="Normal"/>
    <w:uiPriority w:val="99"/>
    <w:rsid w:val="008F6E3D"/>
    <w:pPr>
      <w:suppressAutoHyphens/>
      <w:autoSpaceDE w:val="0"/>
      <w:autoSpaceDN w:val="0"/>
      <w:adjustRightInd w:val="0"/>
      <w:spacing w:after="230" w:line="288" w:lineRule="auto"/>
      <w:ind w:left="432" w:hanging="432"/>
      <w:textAlignment w:val="center"/>
    </w:pPr>
    <w:rPr>
      <w:rFonts w:ascii="ITC Officina Sans" w:hAnsi="ITC Officina Sans" w:cs="ITC Officina Sans"/>
      <w:color w:val="000000"/>
      <w:sz w:val="24"/>
      <w:szCs w:val="24"/>
      <w:lang w:eastAsia="zh-CN"/>
    </w:rPr>
  </w:style>
  <w:style w:type="paragraph" w:customStyle="1" w:styleId="Body">
    <w:name w:val="Body"/>
    <w:basedOn w:val="Normal"/>
    <w:uiPriority w:val="99"/>
    <w:rsid w:val="002D6E74"/>
    <w:pPr>
      <w:suppressAutoHyphens/>
      <w:autoSpaceDE w:val="0"/>
      <w:autoSpaceDN w:val="0"/>
      <w:adjustRightInd w:val="0"/>
      <w:spacing w:after="230" w:line="288" w:lineRule="auto"/>
      <w:textAlignment w:val="center"/>
    </w:pPr>
    <w:rPr>
      <w:rFonts w:ascii="ITC Officina Sans" w:hAnsi="ITC Officina Sans" w:cs="ITC Officina San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ading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e2a2b67-a312-4dca-a082-51e5ba496f15">Français</Language>
    <Approved_x0020_By xmlns="4e2a2b67-a312-4dca-a082-51e5ba496f15">
      <UserInfo>
        <DisplayName/>
        <AccountId xsi:nil="true"/>
        <AccountType/>
      </UserInfo>
    </Approved_x0020_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97985B229A4286FBF3935F2BEBDC" ma:contentTypeVersion="3" ma:contentTypeDescription="Create a new document." ma:contentTypeScope="" ma:versionID="f895524a677759f71a56350134e42d3b">
  <xsd:schema xmlns:xsd="http://www.w3.org/2001/XMLSchema" xmlns:xs="http://www.w3.org/2001/XMLSchema" xmlns:p="http://schemas.microsoft.com/office/2006/metadata/properties" xmlns:ns2="4e2a2b67-a312-4dca-a082-51e5ba496f15" targetNamespace="http://schemas.microsoft.com/office/2006/metadata/properties" ma:root="true" ma:fieldsID="7491982ef679e047abc869fa43f8768a" ns2:_="">
    <xsd:import namespace="4e2a2b67-a312-4dca-a082-51e5ba496f15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2b67-a312-4dca-a082-51e5ba496f15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Français"/>
        </xsd:restriction>
      </xsd:simpleType>
    </xsd:element>
    <xsd:element name="Approved_x0020_By" ma:index="10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ec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229EB-22EC-4467-80ED-DEAA891F8971}"/>
</file>

<file path=customXml/itemProps2.xml><?xml version="1.0" encoding="utf-8"?>
<ds:datastoreItem xmlns:ds="http://schemas.openxmlformats.org/officeDocument/2006/customXml" ds:itemID="{ADA60B31-3B61-4BE0-AA07-2475F5B6C98A}"/>
</file>

<file path=customXml/itemProps3.xml><?xml version="1.0" encoding="utf-8"?>
<ds:datastoreItem xmlns:ds="http://schemas.openxmlformats.org/officeDocument/2006/customXml" ds:itemID="{2AA50716-8098-493E-A970-BDD081257B78}"/>
</file>

<file path=customXml/itemProps4.xml><?xml version="1.0" encoding="utf-8"?>
<ds:datastoreItem xmlns:ds="http://schemas.openxmlformats.org/officeDocument/2006/customXml" ds:itemID="{469FE5B9-932D-4EF0-95EE-E7E879637E0F}"/>
</file>

<file path=docProps/app.xml><?xml version="1.0" encoding="utf-8"?>
<Properties xmlns="http://schemas.openxmlformats.org/officeDocument/2006/extended-properties" xmlns:vt="http://schemas.openxmlformats.org/officeDocument/2006/docPropsVTypes">
  <Template>Reading assessment template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Behaviour/Social Participation</dc:subject>
  <dc:creator>Alvina.tsui</dc:creator>
  <cp:lastModifiedBy>Alberta Eduction - Advanced Education</cp:lastModifiedBy>
  <cp:revision>3</cp:revision>
  <cp:lastPrinted>2011-11-22T16:58:00Z</cp:lastPrinted>
  <dcterms:created xsi:type="dcterms:W3CDTF">2012-08-06T19:07:00Z</dcterms:created>
  <dcterms:modified xsi:type="dcterms:W3CDTF">2012-08-06T19:09:00Z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0x0101008B5E97985B229A4286FBF3935F2BEBDC</vt:lpwstr>
  </property>
  <property fmtid="{D5CDD505-2E9C-101B-9397-08002B2CF9AE}" pid="3" name="Order">
    <vt:r8>8300</vt:r8>
  </property>
</Properties>
</file>