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7398"/>
        <w:gridCol w:w="2178"/>
      </w:tblGrid>
      <w:tr w:rsidR="00A35BB8" w:rsidRPr="0060397C" w:rsidTr="00CB1CCA">
        <w:trPr>
          <w:trHeight w:val="710"/>
        </w:trPr>
        <w:tc>
          <w:tcPr>
            <w:tcW w:w="7398" w:type="dxa"/>
            <w:shd w:val="clear" w:color="auto" w:fill="76923C"/>
            <w:vAlign w:val="center"/>
          </w:tcPr>
          <w:p w:rsidR="00A35BB8" w:rsidRPr="0060397C" w:rsidRDefault="00090661" w:rsidP="00BA5C4A">
            <w:pPr>
              <w:spacing w:after="0"/>
              <w:rPr>
                <w:b/>
                <w:color w:val="FFFFFF"/>
                <w:sz w:val="32"/>
                <w:szCs w:val="32"/>
                <w:lang w:val="fr-CA"/>
              </w:rPr>
            </w:pPr>
            <w:r w:rsidRPr="0060397C">
              <w:rPr>
                <w:b/>
                <w:color w:val="FFFFFF"/>
                <w:sz w:val="32"/>
                <w:szCs w:val="32"/>
                <w:lang w:val="fr-CA"/>
              </w:rPr>
              <w:t>Tableau SVA concernant ma nouvelle école</w:t>
            </w:r>
          </w:p>
        </w:tc>
        <w:tc>
          <w:tcPr>
            <w:tcW w:w="2178" w:type="dxa"/>
            <w:vAlign w:val="center"/>
          </w:tcPr>
          <w:p w:rsidR="00A35BB8" w:rsidRPr="0060397C" w:rsidRDefault="00A35BB8" w:rsidP="006816D3">
            <w:pPr>
              <w:spacing w:after="0"/>
              <w:rPr>
                <w:b/>
                <w:sz w:val="32"/>
                <w:szCs w:val="32"/>
                <w:lang w:val="fr-CA"/>
              </w:rPr>
            </w:pPr>
          </w:p>
        </w:tc>
      </w:tr>
    </w:tbl>
    <w:p w:rsidR="00DC72E8" w:rsidRPr="0060397C" w:rsidRDefault="00DC72E8" w:rsidP="00DC72E8">
      <w:pPr>
        <w:spacing w:after="0" w:line="240" w:lineRule="auto"/>
        <w:rPr>
          <w:lang w:val="fr-CA"/>
        </w:rPr>
      </w:pPr>
    </w:p>
    <w:tbl>
      <w:tblPr>
        <w:tblW w:w="0" w:type="auto"/>
        <w:tblLook w:val="04A0"/>
      </w:tblPr>
      <w:tblGrid>
        <w:gridCol w:w="5598"/>
        <w:gridCol w:w="3978"/>
      </w:tblGrid>
      <w:tr w:rsidR="00C24B8F" w:rsidRPr="00C24B8F" w:rsidTr="00092496">
        <w:trPr>
          <w:trHeight w:val="540"/>
        </w:trPr>
        <w:tc>
          <w:tcPr>
            <w:tcW w:w="5598" w:type="dxa"/>
            <w:vAlign w:val="center"/>
          </w:tcPr>
          <w:p w:rsidR="00C24B8F" w:rsidRPr="00092496" w:rsidRDefault="00CB1CCA" w:rsidP="004C63AC">
            <w:pPr>
              <w:spacing w:after="0" w:line="240" w:lineRule="auto"/>
              <w:rPr>
                <w:b/>
                <w:color w:val="4F6228"/>
                <w:sz w:val="24"/>
                <w:szCs w:val="24"/>
              </w:rPr>
            </w:pPr>
            <w:r>
              <w:rPr>
                <w:b/>
                <w:color w:val="4F6228"/>
                <w:sz w:val="24"/>
                <w:szCs w:val="24"/>
              </w:rPr>
              <w:t>Nom de l’élève</w:t>
            </w:r>
            <w:r w:rsidR="002D6E74" w:rsidRPr="00092496">
              <w:rPr>
                <w:b/>
                <w:color w:val="4F6228"/>
                <w:sz w:val="24"/>
                <w:szCs w:val="24"/>
              </w:rPr>
              <w:t xml:space="preserve"> </w:t>
            </w:r>
            <w:r w:rsidR="002D6E74" w:rsidRPr="00F17E09">
              <w:rPr>
                <w:rFonts w:ascii="Times New Roman" w:hAnsi="Times New Roman"/>
                <w:color w:val="4F62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D6E74" w:rsidRPr="00F17E09">
              <w:rPr>
                <w:rFonts w:ascii="Times New Roman" w:hAnsi="Times New Roman"/>
                <w:color w:val="4F6228"/>
                <w:u w:val="single"/>
              </w:rPr>
              <w:instrText xml:space="preserve"> FORMTEXT </w:instrText>
            </w:r>
            <w:r w:rsidR="002D6E74" w:rsidRPr="00F17E09">
              <w:rPr>
                <w:rFonts w:ascii="Times New Roman" w:hAnsi="Times New Roman"/>
                <w:color w:val="4F6228"/>
                <w:u w:val="single"/>
              </w:rPr>
            </w:r>
            <w:r w:rsidR="002D6E74" w:rsidRPr="00F17E09">
              <w:rPr>
                <w:rFonts w:ascii="Times New Roman" w:hAnsi="Times New Roman"/>
                <w:color w:val="4F6228"/>
                <w:u w:val="single"/>
              </w:rPr>
              <w:fldChar w:fldCharType="separate"/>
            </w:r>
            <w:r w:rsidR="002D6E74" w:rsidRPr="00F17E09">
              <w:rPr>
                <w:rFonts w:ascii="Times New Roman" w:hAnsi="Times New Roman"/>
                <w:noProof/>
                <w:color w:val="4F6228"/>
                <w:u w:val="single"/>
              </w:rPr>
              <w:t> </w:t>
            </w:r>
            <w:r w:rsidR="002D6E74" w:rsidRPr="00F17E09">
              <w:rPr>
                <w:rFonts w:ascii="Times New Roman" w:hAnsi="Times New Roman"/>
                <w:noProof/>
                <w:color w:val="4F6228"/>
                <w:u w:val="single"/>
              </w:rPr>
              <w:t> </w:t>
            </w:r>
            <w:r w:rsidR="002D6E74" w:rsidRPr="00F17E09">
              <w:rPr>
                <w:rFonts w:ascii="Times New Roman" w:hAnsi="Times New Roman"/>
                <w:noProof/>
                <w:color w:val="4F6228"/>
                <w:u w:val="single"/>
              </w:rPr>
              <w:t> </w:t>
            </w:r>
            <w:r w:rsidR="002D6E74" w:rsidRPr="00F17E09">
              <w:rPr>
                <w:rFonts w:ascii="Times New Roman" w:hAnsi="Times New Roman"/>
                <w:noProof/>
                <w:color w:val="4F6228"/>
                <w:u w:val="single"/>
              </w:rPr>
              <w:t> </w:t>
            </w:r>
            <w:r w:rsidR="002D6E74" w:rsidRPr="00F17E09">
              <w:rPr>
                <w:rFonts w:ascii="Times New Roman" w:hAnsi="Times New Roman"/>
                <w:noProof/>
                <w:color w:val="4F6228"/>
                <w:u w:val="single"/>
              </w:rPr>
              <w:t> </w:t>
            </w:r>
            <w:r w:rsidR="002D6E74" w:rsidRPr="00F17E09">
              <w:rPr>
                <w:rFonts w:ascii="Times New Roman" w:hAnsi="Times New Roman"/>
                <w:color w:val="4F6228"/>
                <w:u w:val="single"/>
              </w:rPr>
              <w:fldChar w:fldCharType="end"/>
            </w:r>
            <w:bookmarkEnd w:id="0"/>
          </w:p>
        </w:tc>
        <w:tc>
          <w:tcPr>
            <w:tcW w:w="3978" w:type="dxa"/>
            <w:vAlign w:val="center"/>
          </w:tcPr>
          <w:p w:rsidR="00C24B8F" w:rsidRPr="006816D3" w:rsidRDefault="000016FB" w:rsidP="0009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4F6228"/>
                <w:sz w:val="24"/>
                <w:szCs w:val="24"/>
              </w:rPr>
              <w:t>Date</w:t>
            </w:r>
            <w:r w:rsidR="00092496">
              <w:rPr>
                <w:sz w:val="24"/>
                <w:szCs w:val="24"/>
              </w:rPr>
              <w:t xml:space="preserve"> </w:t>
            </w:r>
            <w:r w:rsidR="00092496" w:rsidRPr="00F17E09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2496" w:rsidRPr="00F17E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92496" w:rsidRPr="00F17E09">
              <w:rPr>
                <w:rFonts w:ascii="Times New Roman" w:hAnsi="Times New Roman"/>
                <w:u w:val="single"/>
              </w:rPr>
            </w:r>
            <w:r w:rsidR="00092496" w:rsidRPr="00F17E09">
              <w:rPr>
                <w:rFonts w:ascii="Times New Roman" w:hAnsi="Times New Roman"/>
                <w:u w:val="single"/>
              </w:rPr>
              <w:fldChar w:fldCharType="separate"/>
            </w:r>
            <w:r w:rsidR="00092496" w:rsidRPr="00F17E09">
              <w:rPr>
                <w:rFonts w:ascii="Times New Roman" w:hAnsi="Times New Roman"/>
                <w:noProof/>
                <w:u w:val="single"/>
              </w:rPr>
              <w:t> </w:t>
            </w:r>
            <w:r w:rsidR="00092496" w:rsidRPr="00F17E09">
              <w:rPr>
                <w:rFonts w:ascii="Times New Roman" w:hAnsi="Times New Roman"/>
                <w:noProof/>
                <w:u w:val="single"/>
              </w:rPr>
              <w:t> </w:t>
            </w:r>
            <w:r w:rsidR="00092496" w:rsidRPr="00F17E09">
              <w:rPr>
                <w:rFonts w:ascii="Times New Roman" w:hAnsi="Times New Roman"/>
                <w:noProof/>
                <w:u w:val="single"/>
              </w:rPr>
              <w:t> </w:t>
            </w:r>
            <w:r w:rsidR="00092496" w:rsidRPr="00F17E09">
              <w:rPr>
                <w:rFonts w:ascii="Times New Roman" w:hAnsi="Times New Roman"/>
                <w:noProof/>
                <w:u w:val="single"/>
              </w:rPr>
              <w:t> </w:t>
            </w:r>
            <w:r w:rsidR="00092496" w:rsidRPr="00F17E09">
              <w:rPr>
                <w:rFonts w:ascii="Times New Roman" w:hAnsi="Times New Roman"/>
                <w:noProof/>
                <w:u w:val="single"/>
              </w:rPr>
              <w:t> </w:t>
            </w:r>
            <w:r w:rsidR="00092496" w:rsidRPr="00F17E09">
              <w:rPr>
                <w:rFonts w:ascii="Times New Roman" w:hAnsi="Times New Roman"/>
                <w:u w:val="single"/>
              </w:rPr>
              <w:fldChar w:fldCharType="end"/>
            </w:r>
            <w:bookmarkEnd w:id="1"/>
          </w:p>
        </w:tc>
      </w:tr>
    </w:tbl>
    <w:p w:rsidR="006E53CB" w:rsidRDefault="006E53CB" w:rsidP="00FA4D18">
      <w:pPr>
        <w:pStyle w:val="BasicParagraph"/>
        <w:tabs>
          <w:tab w:val="right" w:leader="dot" w:pos="9200"/>
        </w:tabs>
        <w:suppressAutoHyphens/>
        <w:rPr>
          <w:rFonts w:ascii="Calibri" w:hAnsi="Calibri" w:cs="Times New Roman"/>
          <w:color w:val="4F6228"/>
          <w:szCs w:val="22"/>
          <w:lang w:eastAsia="en-US"/>
        </w:rPr>
      </w:pPr>
    </w:p>
    <w:p w:rsidR="00090661" w:rsidRDefault="00090661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  <w:sectPr w:rsidR="00090661" w:rsidSect="00464A2D">
          <w:headerReference w:type="default" r:id="rId8"/>
          <w:footerReference w:type="default" r:id="rId9"/>
          <w:pgSz w:w="12240" w:h="15840" w:code="1"/>
          <w:pgMar w:top="720" w:right="1080" w:bottom="720" w:left="1080" w:header="720" w:footer="504" w:gutter="0"/>
          <w:cols w:space="720"/>
          <w:docGrid w:linePitch="360"/>
        </w:sectPr>
      </w:pPr>
    </w:p>
    <w:p w:rsidR="00090661" w:rsidRPr="00FA4D18" w:rsidRDefault="00FA4D18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  <w:r>
        <w:rPr>
          <w:rFonts w:ascii="Calibri" w:hAnsi="Calibri" w:cs="Times New Roman"/>
          <w:b/>
          <w:noProof/>
          <w:color w:val="4F6228"/>
          <w:sz w:val="10"/>
          <w:lang w:eastAsia="en-US"/>
        </w:rPr>
        <w:lastRenderedPageBreak/>
        <w:pict>
          <v:roundrect id="_x0000_s1027" style="position:absolute;left:0;text-align:left;margin-left:0;margin-top:.5pt;width:242.5pt;height:264.95pt;z-index:-251658752" arcsize="10923f" o:regroupid="1" strokeweight=".25pt">
            <v:shadow on="t"/>
          </v:roundrect>
        </w:pict>
      </w:r>
    </w:p>
    <w:p w:rsidR="00090661" w:rsidRPr="0060397C" w:rsidRDefault="00090661" w:rsidP="00090661">
      <w:pPr>
        <w:pStyle w:val="BasicParagraph"/>
        <w:tabs>
          <w:tab w:val="right" w:leader="dot" w:pos="9200"/>
        </w:tabs>
        <w:suppressAutoHyphens/>
        <w:spacing w:after="230"/>
        <w:ind w:left="360"/>
        <w:rPr>
          <w:rFonts w:ascii="Calibri" w:hAnsi="Calibri" w:cs="Times New Roman"/>
          <w:b/>
          <w:color w:val="4F6228"/>
          <w:lang w:val="fr-CA" w:eastAsia="en-US"/>
        </w:rPr>
      </w:pPr>
      <w:r w:rsidRPr="0060397C">
        <w:rPr>
          <w:rFonts w:ascii="Calibri" w:hAnsi="Calibri" w:cs="Times New Roman"/>
          <w:b/>
          <w:color w:val="4F6228"/>
          <w:lang w:val="fr-CA" w:eastAsia="en-US"/>
        </w:rPr>
        <w:t>S</w:t>
      </w:r>
    </w:p>
    <w:p w:rsidR="00090661" w:rsidRPr="0060397C" w:rsidRDefault="00090661" w:rsidP="00FA4D18">
      <w:pPr>
        <w:pStyle w:val="BasicParagraph"/>
        <w:tabs>
          <w:tab w:val="right" w:leader="dot" w:pos="9200"/>
        </w:tabs>
        <w:suppressAutoHyphens/>
        <w:ind w:left="360"/>
        <w:rPr>
          <w:rFonts w:ascii="Calibri" w:hAnsi="Calibri" w:cs="Times New Roman"/>
          <w:b/>
          <w:color w:val="4F6228"/>
          <w:lang w:val="fr-CA" w:eastAsia="en-US"/>
        </w:rPr>
      </w:pPr>
      <w:r w:rsidRPr="0060397C">
        <w:rPr>
          <w:rFonts w:ascii="Calibri" w:hAnsi="Calibri" w:cs="Times New Roman"/>
          <w:color w:val="auto"/>
          <w:lang w:val="fr-CA" w:eastAsia="en-US"/>
        </w:rPr>
        <w:t>Que</w:t>
      </w:r>
      <w:r w:rsidRPr="0060397C">
        <w:rPr>
          <w:rFonts w:ascii="Calibri" w:hAnsi="Calibri" w:cs="Times New Roman"/>
          <w:b/>
          <w:color w:val="4F6228"/>
          <w:lang w:val="fr-CA" w:eastAsia="en-US"/>
        </w:rPr>
        <w:t xml:space="preserve"> sais</w:t>
      </w:r>
      <w:r w:rsidRPr="0060397C">
        <w:rPr>
          <w:rFonts w:ascii="Calibri" w:hAnsi="Calibri" w:cs="Times New Roman"/>
          <w:color w:val="auto"/>
          <w:lang w:val="fr-CA" w:eastAsia="en-US"/>
        </w:rPr>
        <w:t xml:space="preserve">-je déjà à propos de ta classe de </w:t>
      </w:r>
      <w:r w:rsidRPr="0060397C">
        <w:rPr>
          <w:rFonts w:ascii="Calibri" w:hAnsi="Calibri" w:cs="Times New Roman"/>
          <w:color w:val="auto"/>
          <w:lang w:val="fr-CA" w:eastAsia="en-US"/>
        </w:rPr>
        <w:br/>
        <w:t>l’an prochain?</w:t>
      </w:r>
    </w:p>
    <w:p w:rsidR="006E1DEE" w:rsidRPr="000C6B6E" w:rsidRDefault="006E1DEE" w:rsidP="00FA4D18">
      <w:pPr>
        <w:pStyle w:val="BasicParagraph"/>
        <w:tabs>
          <w:tab w:val="right" w:leader="dot" w:pos="9200"/>
        </w:tabs>
        <w:suppressAutoHyphens/>
        <w:spacing w:after="230"/>
        <w:ind w:left="432" w:hanging="72"/>
        <w:rPr>
          <w:rFonts w:ascii="Calibri" w:hAnsi="Calibri" w:cs="Times New Roman"/>
          <w:b/>
          <w:color w:val="4F6228"/>
          <w:lang w:eastAsia="en-US"/>
        </w:rPr>
      </w:pPr>
      <w:r w:rsidRPr="00F17E09">
        <w:rPr>
          <w:rFonts w:ascii="Times New Roman" w:hAnsi="Times New Roman"/>
          <w:color w:val="4F62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E09">
        <w:rPr>
          <w:rFonts w:ascii="Times New Roman" w:hAnsi="Times New Roman"/>
          <w:color w:val="4F6228"/>
          <w:u w:val="single"/>
        </w:rPr>
        <w:instrText xml:space="preserve"> FORMTEXT </w:instrText>
      </w:r>
      <w:r w:rsidRPr="00F17E09">
        <w:rPr>
          <w:rFonts w:ascii="Times New Roman" w:hAnsi="Times New Roman"/>
          <w:color w:val="4F6228"/>
          <w:u w:val="single"/>
        </w:rPr>
      </w:r>
      <w:r w:rsidRPr="00F17E09">
        <w:rPr>
          <w:rFonts w:ascii="Times New Roman" w:hAnsi="Times New Roman"/>
          <w:color w:val="4F6228"/>
          <w:u w:val="single"/>
        </w:rPr>
        <w:fldChar w:fldCharType="separate"/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color w:val="4F6228"/>
          <w:u w:val="single"/>
        </w:rPr>
        <w:fldChar w:fldCharType="end"/>
      </w: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Pr="00FA4D18" w:rsidRDefault="00FA4D18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  <w:r>
        <w:rPr>
          <w:rFonts w:ascii="Calibri" w:hAnsi="Calibri" w:cs="Times New Roman"/>
          <w:b/>
          <w:noProof/>
          <w:color w:val="4F6228"/>
          <w:lang w:eastAsia="en-US"/>
        </w:rPr>
        <w:pict>
          <v:roundrect id="_x0000_s1028" style="position:absolute;left:0;text-align:left;margin-left:260.5pt;margin-top:-128.8pt;width:242.5pt;height:264.95pt;z-index:-251657728" arcsize="10923f" o:regroupid="1" strokeweight=".25pt">
            <v:shadow on="t"/>
          </v:roundrect>
        </w:pict>
      </w:r>
      <w:r w:rsidR="00090661">
        <w:rPr>
          <w:rFonts w:ascii="Calibri" w:hAnsi="Calibri" w:cs="Times New Roman"/>
          <w:b/>
          <w:color w:val="4F6228"/>
          <w:lang w:eastAsia="en-US"/>
        </w:rPr>
        <w:br w:type="column"/>
      </w:r>
    </w:p>
    <w:p w:rsidR="00090661" w:rsidRPr="0060397C" w:rsidRDefault="00090661" w:rsidP="00FA4D18">
      <w:pPr>
        <w:pStyle w:val="BasicParagraph"/>
        <w:tabs>
          <w:tab w:val="right" w:leader="dot" w:pos="9200"/>
        </w:tabs>
        <w:suppressAutoHyphens/>
        <w:spacing w:after="230"/>
        <w:ind w:left="360"/>
        <w:rPr>
          <w:rFonts w:ascii="Calibri" w:hAnsi="Calibri" w:cs="Times New Roman"/>
          <w:b/>
          <w:color w:val="4F6228"/>
          <w:lang w:val="fr-CA" w:eastAsia="en-US"/>
        </w:rPr>
      </w:pPr>
      <w:r w:rsidRPr="0060397C">
        <w:rPr>
          <w:rFonts w:ascii="Calibri" w:hAnsi="Calibri" w:cs="Times New Roman"/>
          <w:b/>
          <w:color w:val="4F6228"/>
          <w:lang w:val="fr-CA" w:eastAsia="en-US"/>
        </w:rPr>
        <w:t>V</w:t>
      </w:r>
    </w:p>
    <w:p w:rsidR="00090661" w:rsidRPr="0060397C" w:rsidRDefault="00090661" w:rsidP="00FA4D18">
      <w:pPr>
        <w:pStyle w:val="BasicParagraph"/>
        <w:tabs>
          <w:tab w:val="right" w:leader="dot" w:pos="9200"/>
        </w:tabs>
        <w:suppressAutoHyphens/>
        <w:ind w:left="360"/>
        <w:rPr>
          <w:rFonts w:ascii="Calibri" w:hAnsi="Calibri" w:cs="Times New Roman"/>
          <w:b/>
          <w:color w:val="4F6228"/>
          <w:lang w:val="fr-CA" w:eastAsia="en-US"/>
        </w:rPr>
      </w:pPr>
      <w:r w:rsidRPr="0060397C">
        <w:rPr>
          <w:rFonts w:ascii="Calibri" w:hAnsi="Calibri" w:cs="Times New Roman"/>
          <w:color w:val="auto"/>
          <w:lang w:val="fr-CA" w:eastAsia="en-US"/>
        </w:rPr>
        <w:t>Que</w:t>
      </w:r>
      <w:r w:rsidRPr="0060397C">
        <w:rPr>
          <w:rFonts w:ascii="Calibri" w:hAnsi="Calibri" w:cs="Times New Roman"/>
          <w:b/>
          <w:color w:val="4F6228"/>
          <w:lang w:val="fr-CA" w:eastAsia="en-US"/>
        </w:rPr>
        <w:t xml:space="preserve"> veux</w:t>
      </w:r>
      <w:r w:rsidRPr="0060397C">
        <w:rPr>
          <w:rFonts w:ascii="Calibri" w:hAnsi="Calibri" w:cs="Times New Roman"/>
          <w:color w:val="auto"/>
          <w:lang w:val="fr-CA" w:eastAsia="en-US"/>
        </w:rPr>
        <w:t>-tu savoir à propos de ta classe de l’an prochain? Fais une liste de questions.</w:t>
      </w:r>
    </w:p>
    <w:p w:rsidR="006E1DEE" w:rsidRPr="000C6B6E" w:rsidRDefault="006E1DEE" w:rsidP="00FA4D18">
      <w:pPr>
        <w:pStyle w:val="BasicParagraph"/>
        <w:tabs>
          <w:tab w:val="right" w:leader="dot" w:pos="9200"/>
        </w:tabs>
        <w:suppressAutoHyphens/>
        <w:spacing w:after="230"/>
        <w:ind w:left="360"/>
        <w:rPr>
          <w:rFonts w:ascii="Calibri" w:hAnsi="Calibri" w:cs="Times New Roman"/>
          <w:b/>
          <w:color w:val="4F6228"/>
          <w:lang w:eastAsia="en-US"/>
        </w:rPr>
      </w:pPr>
      <w:r w:rsidRPr="00F17E09">
        <w:rPr>
          <w:rFonts w:ascii="Times New Roman" w:hAnsi="Times New Roman"/>
          <w:color w:val="4F62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E09">
        <w:rPr>
          <w:rFonts w:ascii="Times New Roman" w:hAnsi="Times New Roman"/>
          <w:color w:val="4F6228"/>
          <w:u w:val="single"/>
        </w:rPr>
        <w:instrText xml:space="preserve"> FORMTEXT </w:instrText>
      </w:r>
      <w:r w:rsidRPr="00F17E09">
        <w:rPr>
          <w:rFonts w:ascii="Times New Roman" w:hAnsi="Times New Roman"/>
          <w:color w:val="4F6228"/>
          <w:u w:val="single"/>
        </w:rPr>
      </w:r>
      <w:r w:rsidRPr="00F17E09">
        <w:rPr>
          <w:rFonts w:ascii="Times New Roman" w:hAnsi="Times New Roman"/>
          <w:color w:val="4F6228"/>
          <w:u w:val="single"/>
        </w:rPr>
        <w:fldChar w:fldCharType="separate"/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color w:val="4F6228"/>
          <w:u w:val="single"/>
        </w:rPr>
        <w:fldChar w:fldCharType="end"/>
      </w: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  <w:sectPr w:rsidR="00090661" w:rsidSect="00090661">
          <w:type w:val="continuous"/>
          <w:pgSz w:w="12240" w:h="15840" w:code="1"/>
          <w:pgMar w:top="720" w:right="1080" w:bottom="720" w:left="1080" w:header="720" w:footer="504" w:gutter="0"/>
          <w:cols w:num="2" w:space="360"/>
          <w:docGrid w:linePitch="360"/>
        </w:sect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FA4D18" w:rsidRDefault="00FA4D1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b/>
          <w:color w:val="4F6228"/>
          <w:lang w:eastAsia="en-US"/>
        </w:rPr>
      </w:pPr>
      <w:r>
        <w:rPr>
          <w:rFonts w:ascii="Calibri" w:hAnsi="Calibri" w:cs="Times New Roman"/>
          <w:b/>
          <w:noProof/>
          <w:color w:val="4F6228"/>
          <w:lang w:eastAsia="en-US"/>
        </w:rPr>
        <w:pict>
          <v:roundrect id="_x0000_s1029" style="position:absolute;left:0;text-align:left;margin-left:.5pt;margin-top:9.65pt;width:502.5pt;height:229.5pt;z-index:-251659776" arcsize="10923f" strokeweight=".25pt">
            <v:shadow on="t"/>
          </v:roundrect>
        </w:pict>
      </w:r>
    </w:p>
    <w:p w:rsidR="00090661" w:rsidRPr="0060397C" w:rsidRDefault="00090661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b/>
          <w:color w:val="4F6228"/>
          <w:lang w:val="fr-CA" w:eastAsia="en-US"/>
        </w:rPr>
      </w:pPr>
      <w:r w:rsidRPr="0060397C">
        <w:rPr>
          <w:rFonts w:ascii="Calibri" w:hAnsi="Calibri" w:cs="Times New Roman"/>
          <w:b/>
          <w:color w:val="4F6228"/>
          <w:lang w:val="fr-CA" w:eastAsia="en-US"/>
        </w:rPr>
        <w:t>A</w:t>
      </w:r>
    </w:p>
    <w:p w:rsidR="00090661" w:rsidRPr="0060397C" w:rsidRDefault="00090661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b/>
          <w:color w:val="4F6228"/>
          <w:lang w:val="fr-CA" w:eastAsia="en-US"/>
        </w:rPr>
      </w:pPr>
      <w:r w:rsidRPr="0060397C">
        <w:rPr>
          <w:rFonts w:ascii="Calibri" w:hAnsi="Calibri" w:cs="Times New Roman"/>
          <w:color w:val="auto"/>
          <w:lang w:val="fr-CA" w:eastAsia="en-US"/>
        </w:rPr>
        <w:t>Indique les nouveaux renseignements que tu as</w:t>
      </w:r>
      <w:r w:rsidRPr="0060397C">
        <w:rPr>
          <w:rFonts w:ascii="Calibri" w:hAnsi="Calibri" w:cs="Times New Roman"/>
          <w:b/>
          <w:color w:val="4F6228"/>
          <w:lang w:val="fr-CA" w:eastAsia="en-US"/>
        </w:rPr>
        <w:t xml:space="preserve"> appris </w:t>
      </w:r>
      <w:r w:rsidRPr="0060397C">
        <w:rPr>
          <w:rFonts w:ascii="Calibri" w:hAnsi="Calibri" w:cs="Times New Roman"/>
          <w:color w:val="auto"/>
          <w:lang w:val="fr-CA" w:eastAsia="en-US"/>
        </w:rPr>
        <w:t>à propos de ta classe de l’an prochain.</w:t>
      </w:r>
    </w:p>
    <w:p w:rsidR="006E1DEE" w:rsidRPr="000C6B6E" w:rsidRDefault="006E1DEE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b/>
          <w:color w:val="4F6228"/>
          <w:lang w:eastAsia="en-US"/>
        </w:rPr>
      </w:pPr>
      <w:r w:rsidRPr="00F17E09">
        <w:rPr>
          <w:rFonts w:ascii="Times New Roman" w:hAnsi="Times New Roman"/>
          <w:color w:val="4F62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E09">
        <w:rPr>
          <w:rFonts w:ascii="Times New Roman" w:hAnsi="Times New Roman"/>
          <w:color w:val="4F6228"/>
          <w:u w:val="single"/>
        </w:rPr>
        <w:instrText xml:space="preserve"> FORMTEXT </w:instrText>
      </w:r>
      <w:r w:rsidRPr="00F17E09">
        <w:rPr>
          <w:rFonts w:ascii="Times New Roman" w:hAnsi="Times New Roman"/>
          <w:color w:val="4F6228"/>
          <w:u w:val="single"/>
        </w:rPr>
      </w:r>
      <w:r w:rsidRPr="00F17E09">
        <w:rPr>
          <w:rFonts w:ascii="Times New Roman" w:hAnsi="Times New Roman"/>
          <w:color w:val="4F6228"/>
          <w:u w:val="single"/>
        </w:rPr>
        <w:fldChar w:fldCharType="separate"/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color w:val="4F6228"/>
          <w:u w:val="single"/>
        </w:rPr>
        <w:fldChar w:fldCharType="end"/>
      </w:r>
    </w:p>
    <w:p w:rsidR="006E1DEE" w:rsidRPr="000C6B6E" w:rsidRDefault="006E1DEE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color w:val="4F6228"/>
          <w:lang w:eastAsia="en-US"/>
        </w:rPr>
      </w:pPr>
    </w:p>
    <w:sectPr w:rsidR="006E1DEE" w:rsidRPr="000C6B6E" w:rsidSect="00FA4D18">
      <w:type w:val="continuous"/>
      <w:pgSz w:w="12240" w:h="15840" w:code="1"/>
      <w:pgMar w:top="720" w:right="1080" w:bottom="720" w:left="108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FB" w:rsidRDefault="00C01DFB" w:rsidP="00DF5CF9">
      <w:pPr>
        <w:spacing w:after="0" w:line="240" w:lineRule="auto"/>
      </w:pPr>
      <w:r>
        <w:separator/>
      </w:r>
    </w:p>
  </w:endnote>
  <w:endnote w:type="continuationSeparator" w:id="0">
    <w:p w:rsidR="00C01DFB" w:rsidRDefault="00C01DFB" w:rsidP="00DF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Officina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61" w:rsidRPr="0060397C" w:rsidRDefault="006957D5" w:rsidP="006957D5">
    <w:pPr>
      <w:pStyle w:val="Footer"/>
      <w:tabs>
        <w:tab w:val="clear" w:pos="4680"/>
        <w:tab w:val="center" w:pos="6750"/>
      </w:tabs>
      <w:spacing w:after="0" w:line="240" w:lineRule="auto"/>
      <w:jc w:val="center"/>
      <w:rPr>
        <w:lang w:val="fr-CA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146685</wp:posOffset>
          </wp:positionV>
          <wp:extent cx="1005840" cy="381000"/>
          <wp:effectExtent l="19050" t="0" r="3810" b="0"/>
          <wp:wrapNone/>
          <wp:docPr id="40" name="Picture 8" descr="N:\Language Services\common\Logos_Identité visuelle\Juillet2012\AB-Government\AB-Gov 2Color Prairie RGB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Language Services\common\Logos_Identité visuelle\Juillet2012\AB-Government\AB-Gov 2Color Prairie RGB 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165735</wp:posOffset>
          </wp:positionV>
          <wp:extent cx="1447800" cy="361950"/>
          <wp:effectExtent l="19050" t="0" r="0" b="0"/>
          <wp:wrapNone/>
          <wp:docPr id="41" name="Picture 5" descr="N:\Language Services\DocProd\ADAPSCOL\Bibliotheque OPEI\graphics\RubanBibliothequeEdInclus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anguage Services\DocProd\ADAPSCOL\Bibliotheque OPEI\graphics\RubanBibliothequeEdInclusiv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fr-CA"/>
      </w:rPr>
      <w:t xml:space="preserve">     </w:t>
    </w:r>
    <w:r w:rsidR="00090661" w:rsidRPr="0060397C">
      <w:rPr>
        <w:lang w:val="fr-CA"/>
      </w:rPr>
      <w:t>Tableau SVA concernant</w:t>
    </w:r>
    <w:r>
      <w:rPr>
        <w:lang w:val="fr-CA"/>
      </w:rPr>
      <w:t xml:space="preserve"> </w:t>
    </w:r>
    <w:r w:rsidR="00090661" w:rsidRPr="0060397C">
      <w:rPr>
        <w:lang w:val="fr-CA"/>
      </w:rPr>
      <w:t>ma nouvelle école</w:t>
    </w:r>
  </w:p>
  <w:p w:rsidR="00090661" w:rsidRDefault="00090661" w:rsidP="006957D5">
    <w:pPr>
      <w:tabs>
        <w:tab w:val="center" w:pos="6750"/>
        <w:tab w:val="center" w:pos="6840"/>
      </w:tabs>
      <w:jc w:val="center"/>
    </w:pPr>
    <w:r>
      <w:t xml:space="preserve">Page </w:t>
    </w:r>
    <w:fldSimple w:instr=" PAGE ">
      <w:r w:rsidR="006957D5">
        <w:rPr>
          <w:noProof/>
        </w:rPr>
        <w:t>1</w:t>
      </w:r>
    </w:fldSimple>
    <w:r>
      <w:t xml:space="preserve"> de </w:t>
    </w:r>
    <w:fldSimple w:instr=" NUMPAGES  ">
      <w:r w:rsidR="006957D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FB" w:rsidRDefault="00C01DFB" w:rsidP="00DF5CF9">
      <w:pPr>
        <w:spacing w:after="0" w:line="240" w:lineRule="auto"/>
      </w:pPr>
      <w:r>
        <w:separator/>
      </w:r>
    </w:p>
  </w:footnote>
  <w:footnote w:type="continuationSeparator" w:id="0">
    <w:p w:rsidR="00C01DFB" w:rsidRDefault="00C01DFB" w:rsidP="00DF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61" w:rsidRPr="00CB1CCA" w:rsidRDefault="0060397C">
    <w:pPr>
      <w:pStyle w:val="Header"/>
      <w:rPr>
        <w:lang w:val="fr-CA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-196850</wp:posOffset>
          </wp:positionV>
          <wp:extent cx="1390650" cy="673100"/>
          <wp:effectExtent l="19050" t="0" r="0" b="0"/>
          <wp:wrapNone/>
          <wp:docPr id="12" name="Picture 12" descr="Faire une différence pour  tous les élè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ire une différence pour  tous les élèv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abstractNum w:abstractNumId="0">
    <w:nsid w:val="067740EC"/>
    <w:multiLevelType w:val="multilevel"/>
    <w:tmpl w:val="02224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2482B"/>
    <w:multiLevelType w:val="hybridMultilevel"/>
    <w:tmpl w:val="FFEC9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409"/>
    <w:multiLevelType w:val="hybridMultilevel"/>
    <w:tmpl w:val="5138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41699"/>
    <w:multiLevelType w:val="hybridMultilevel"/>
    <w:tmpl w:val="DBF61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30CA"/>
    <w:multiLevelType w:val="hybridMultilevel"/>
    <w:tmpl w:val="39585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0BE2"/>
    <w:multiLevelType w:val="hybridMultilevel"/>
    <w:tmpl w:val="A176A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E5E8B"/>
    <w:multiLevelType w:val="hybridMultilevel"/>
    <w:tmpl w:val="8ECC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attachedTemplate r:id="rId1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565F"/>
    <w:rsid w:val="000016FB"/>
    <w:rsid w:val="000241DD"/>
    <w:rsid w:val="00044840"/>
    <w:rsid w:val="00090661"/>
    <w:rsid w:val="00092496"/>
    <w:rsid w:val="000B7804"/>
    <w:rsid w:val="000D2C0D"/>
    <w:rsid w:val="000D61DD"/>
    <w:rsid w:val="00122B93"/>
    <w:rsid w:val="001A7814"/>
    <w:rsid w:val="001E4737"/>
    <w:rsid w:val="002727E1"/>
    <w:rsid w:val="00282187"/>
    <w:rsid w:val="002D6E74"/>
    <w:rsid w:val="002E2A9B"/>
    <w:rsid w:val="00304AF5"/>
    <w:rsid w:val="00304EBA"/>
    <w:rsid w:val="00320038"/>
    <w:rsid w:val="003527B3"/>
    <w:rsid w:val="003B4183"/>
    <w:rsid w:val="003B4971"/>
    <w:rsid w:val="003F0EA4"/>
    <w:rsid w:val="004222E7"/>
    <w:rsid w:val="0044216C"/>
    <w:rsid w:val="0045505B"/>
    <w:rsid w:val="00464A2D"/>
    <w:rsid w:val="004A2E50"/>
    <w:rsid w:val="004C63AC"/>
    <w:rsid w:val="004D5F23"/>
    <w:rsid w:val="004E7371"/>
    <w:rsid w:val="004E78C8"/>
    <w:rsid w:val="0053417C"/>
    <w:rsid w:val="005540FD"/>
    <w:rsid w:val="00566E16"/>
    <w:rsid w:val="00591CD1"/>
    <w:rsid w:val="005A31B2"/>
    <w:rsid w:val="005A4248"/>
    <w:rsid w:val="005B582F"/>
    <w:rsid w:val="0060397C"/>
    <w:rsid w:val="006155BC"/>
    <w:rsid w:val="00664C53"/>
    <w:rsid w:val="00672325"/>
    <w:rsid w:val="006816D3"/>
    <w:rsid w:val="006957D5"/>
    <w:rsid w:val="00696C5F"/>
    <w:rsid w:val="006B5305"/>
    <w:rsid w:val="006E1DEE"/>
    <w:rsid w:val="006E53CB"/>
    <w:rsid w:val="006F02E6"/>
    <w:rsid w:val="007166DA"/>
    <w:rsid w:val="00717153"/>
    <w:rsid w:val="00746582"/>
    <w:rsid w:val="0074664A"/>
    <w:rsid w:val="0075470C"/>
    <w:rsid w:val="00782511"/>
    <w:rsid w:val="00783CD5"/>
    <w:rsid w:val="007A46F9"/>
    <w:rsid w:val="008064C0"/>
    <w:rsid w:val="00824D71"/>
    <w:rsid w:val="0084309A"/>
    <w:rsid w:val="0088267C"/>
    <w:rsid w:val="00884AC3"/>
    <w:rsid w:val="008A1C1E"/>
    <w:rsid w:val="008A470C"/>
    <w:rsid w:val="008A6449"/>
    <w:rsid w:val="008F1807"/>
    <w:rsid w:val="008F6E3D"/>
    <w:rsid w:val="00921AE0"/>
    <w:rsid w:val="009C565F"/>
    <w:rsid w:val="009F7098"/>
    <w:rsid w:val="00A11157"/>
    <w:rsid w:val="00A35BB8"/>
    <w:rsid w:val="00A518EA"/>
    <w:rsid w:val="00A86BC0"/>
    <w:rsid w:val="00AA223F"/>
    <w:rsid w:val="00AC2B26"/>
    <w:rsid w:val="00AC4F60"/>
    <w:rsid w:val="00AF577A"/>
    <w:rsid w:val="00B63E5C"/>
    <w:rsid w:val="00B931BC"/>
    <w:rsid w:val="00B96F1A"/>
    <w:rsid w:val="00BA5C4A"/>
    <w:rsid w:val="00BC4F47"/>
    <w:rsid w:val="00BD07B9"/>
    <w:rsid w:val="00C01DFB"/>
    <w:rsid w:val="00C176E4"/>
    <w:rsid w:val="00C24B8F"/>
    <w:rsid w:val="00C254AB"/>
    <w:rsid w:val="00C36B10"/>
    <w:rsid w:val="00C619E7"/>
    <w:rsid w:val="00C82A26"/>
    <w:rsid w:val="00C90483"/>
    <w:rsid w:val="00CA1A86"/>
    <w:rsid w:val="00CA7CD7"/>
    <w:rsid w:val="00CB1CCA"/>
    <w:rsid w:val="00CC26EA"/>
    <w:rsid w:val="00CF6AF2"/>
    <w:rsid w:val="00D1446A"/>
    <w:rsid w:val="00D26D42"/>
    <w:rsid w:val="00D32F3E"/>
    <w:rsid w:val="00D504AF"/>
    <w:rsid w:val="00D74680"/>
    <w:rsid w:val="00DA35F6"/>
    <w:rsid w:val="00DA3D20"/>
    <w:rsid w:val="00DB7CCF"/>
    <w:rsid w:val="00DC05EB"/>
    <w:rsid w:val="00DC66AB"/>
    <w:rsid w:val="00DC72E8"/>
    <w:rsid w:val="00DF5CF9"/>
    <w:rsid w:val="00E06FA5"/>
    <w:rsid w:val="00E26D00"/>
    <w:rsid w:val="00E66142"/>
    <w:rsid w:val="00E91649"/>
    <w:rsid w:val="00EA69D4"/>
    <w:rsid w:val="00EF2B05"/>
    <w:rsid w:val="00EF545D"/>
    <w:rsid w:val="00F17E09"/>
    <w:rsid w:val="00F849C7"/>
    <w:rsid w:val="00FA15DF"/>
    <w:rsid w:val="00FA4D18"/>
    <w:rsid w:val="00FC1D58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B8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2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5EB"/>
    <w:pPr>
      <w:ind w:left="720"/>
      <w:contextualSpacing/>
    </w:pPr>
  </w:style>
  <w:style w:type="character" w:styleId="Hyperlink">
    <w:name w:val="Hyperlink"/>
    <w:uiPriority w:val="99"/>
    <w:unhideWhenUsed/>
    <w:rsid w:val="004C63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CF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F5C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CF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F5CF9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92496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eastAsia="zh-CN"/>
    </w:rPr>
  </w:style>
  <w:style w:type="paragraph" w:customStyle="1" w:styleId="Body-Bulleted">
    <w:name w:val="Body - Bulleted"/>
    <w:basedOn w:val="Normal"/>
    <w:uiPriority w:val="99"/>
    <w:rsid w:val="008F6E3D"/>
    <w:pPr>
      <w:suppressAutoHyphens/>
      <w:autoSpaceDE w:val="0"/>
      <w:autoSpaceDN w:val="0"/>
      <w:adjustRightInd w:val="0"/>
      <w:spacing w:after="230" w:line="288" w:lineRule="auto"/>
      <w:ind w:left="432" w:hanging="432"/>
      <w:textAlignment w:val="center"/>
    </w:pPr>
    <w:rPr>
      <w:rFonts w:ascii="ITC Officina Sans" w:hAnsi="ITC Officina Sans" w:cs="ITC Officina Sans"/>
      <w:color w:val="000000"/>
      <w:sz w:val="24"/>
      <w:szCs w:val="24"/>
      <w:lang w:eastAsia="zh-CN"/>
    </w:rPr>
  </w:style>
  <w:style w:type="paragraph" w:customStyle="1" w:styleId="Body">
    <w:name w:val="Body"/>
    <w:basedOn w:val="Normal"/>
    <w:uiPriority w:val="99"/>
    <w:rsid w:val="002D6E74"/>
    <w:pPr>
      <w:suppressAutoHyphens/>
      <w:autoSpaceDE w:val="0"/>
      <w:autoSpaceDN w:val="0"/>
      <w:adjustRightInd w:val="0"/>
      <w:spacing w:after="230" w:line="288" w:lineRule="auto"/>
      <w:textAlignment w:val="center"/>
    </w:pPr>
    <w:rPr>
      <w:rFonts w:ascii="ITC Officina Sans" w:hAnsi="ITC Officina Sans" w:cs="ITC Officina San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ading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e2a2b67-a312-4dca-a082-51e5ba496f15">Français</Language>
    <Approved_x0020_By xmlns="4e2a2b67-a312-4dca-a082-51e5ba496f15">
      <UserInfo>
        <DisplayName/>
        <AccountId xsi:nil="true"/>
        <AccountType/>
      </UserInfo>
    </Approved_x0020_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97985B229A4286FBF3935F2BEBDC" ma:contentTypeVersion="3" ma:contentTypeDescription="Create a new document." ma:contentTypeScope="" ma:versionID="f895524a677759f71a56350134e42d3b">
  <xsd:schema xmlns:xsd="http://www.w3.org/2001/XMLSchema" xmlns:xs="http://www.w3.org/2001/XMLSchema" xmlns:p="http://schemas.microsoft.com/office/2006/metadata/properties" xmlns:ns2="4e2a2b67-a312-4dca-a082-51e5ba496f15" targetNamespace="http://schemas.microsoft.com/office/2006/metadata/properties" ma:root="true" ma:fieldsID="7491982ef679e047abc869fa43f8768a" ns2:_="">
    <xsd:import namespace="4e2a2b67-a312-4dca-a082-51e5ba496f15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2b67-a312-4dca-a082-51e5ba496f15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Français"/>
        </xsd:restriction>
      </xsd:simpleType>
    </xsd:element>
    <xsd:element name="Approved_x0020_By" ma:index="10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ec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91201-52B5-422F-A9C1-325A6DDBFA6F}"/>
</file>

<file path=customXml/itemProps2.xml><?xml version="1.0" encoding="utf-8"?>
<ds:datastoreItem xmlns:ds="http://schemas.openxmlformats.org/officeDocument/2006/customXml" ds:itemID="{8581D7AC-8306-4C39-AF98-E681FBF0F48C}"/>
</file>

<file path=customXml/itemProps3.xml><?xml version="1.0" encoding="utf-8"?>
<ds:datastoreItem xmlns:ds="http://schemas.openxmlformats.org/officeDocument/2006/customXml" ds:itemID="{9ABDB9C9-2D23-48D7-A4D5-EAD37B27AC63}"/>
</file>

<file path=customXml/itemProps4.xml><?xml version="1.0" encoding="utf-8"?>
<ds:datastoreItem xmlns:ds="http://schemas.openxmlformats.org/officeDocument/2006/customXml" ds:itemID="{23582684-EDF6-40EF-AA0F-F1D992FD3DC4}"/>
</file>

<file path=docProps/app.xml><?xml version="1.0" encoding="utf-8"?>
<Properties xmlns="http://schemas.openxmlformats.org/officeDocument/2006/extended-properties" xmlns:vt="http://schemas.openxmlformats.org/officeDocument/2006/docPropsVTypes">
  <Template>Reading assessment template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Behaviour/Social Participation</dc:subject>
  <dc:creator>Alvina.tsui</dc:creator>
  <cp:lastModifiedBy>Alberta Eduction - Advanced Education</cp:lastModifiedBy>
  <cp:revision>3</cp:revision>
  <cp:lastPrinted>2011-11-22T16:32:00Z</cp:lastPrinted>
  <dcterms:created xsi:type="dcterms:W3CDTF">2012-08-06T19:16:00Z</dcterms:created>
  <dcterms:modified xsi:type="dcterms:W3CDTF">2012-08-06T19:18:00Z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0x0101008B5E97985B229A4286FBF3935F2BEBDC</vt:lpwstr>
  </property>
  <property fmtid="{D5CDD505-2E9C-101B-9397-08002B2CF9AE}" pid="3" name="Order">
    <vt:r8>8800</vt:r8>
  </property>
</Properties>
</file>